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4" w:type="dxa"/>
        <w:tblInd w:w="392" w:type="dxa"/>
        <w:tblLayout w:type="fixed"/>
        <w:tblLook w:val="04A0"/>
      </w:tblPr>
      <w:tblGrid>
        <w:gridCol w:w="957"/>
        <w:gridCol w:w="25"/>
        <w:gridCol w:w="1074"/>
        <w:gridCol w:w="60"/>
        <w:gridCol w:w="1603"/>
        <w:gridCol w:w="240"/>
        <w:gridCol w:w="49"/>
        <w:gridCol w:w="946"/>
        <w:gridCol w:w="296"/>
        <w:gridCol w:w="696"/>
        <w:gridCol w:w="408"/>
        <w:gridCol w:w="443"/>
        <w:gridCol w:w="857"/>
        <w:gridCol w:w="560"/>
        <w:gridCol w:w="652"/>
        <w:gridCol w:w="911"/>
        <w:gridCol w:w="1279"/>
        <w:gridCol w:w="28"/>
      </w:tblGrid>
      <w:tr w:rsidR="0025183C" w:rsidRPr="002A00C3" w:rsidTr="00BF3963">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2"/>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DC64EF"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gridSpan w:val="2"/>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2"/>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3"/>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rsidTr="00BF3963">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gridSpan w:val="2"/>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3"/>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BF3963">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2"/>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gridSpan w:val="2"/>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5"/>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B4654" w:rsidRPr="002A00C3" w:rsidTr="00BF3963">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1B4654" w:rsidRPr="002A00C3" w:rsidRDefault="001B4654" w:rsidP="001B4654">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r w:rsidRPr="003422A8">
              <w:rPr>
                <w:sz w:val="16"/>
                <w:szCs w:val="16"/>
              </w:rPr>
              <w:t xml:space="preserve">The Strzeminski Academy of Fine Arts </w:t>
            </w:r>
            <w:r>
              <w:rPr>
                <w:sz w:val="16"/>
                <w:szCs w:val="16"/>
              </w:rPr>
              <w:t>Łódź</w:t>
            </w:r>
          </w:p>
        </w:tc>
        <w:tc>
          <w:tcPr>
            <w:tcW w:w="1663" w:type="dxa"/>
            <w:gridSpan w:val="2"/>
            <w:tcBorders>
              <w:top w:val="single" w:sz="8" w:space="0" w:color="auto"/>
              <w:left w:val="nil"/>
              <w:bottom w:val="double" w:sz="6" w:space="0" w:color="auto"/>
              <w:right w:val="single" w:sz="8" w:space="0" w:color="auto"/>
            </w:tcBorders>
            <w:shd w:val="clear" w:color="auto" w:fill="auto"/>
            <w:noWrap/>
            <w:vAlign w:val="bottom"/>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
        </w:tc>
        <w:tc>
          <w:tcPr>
            <w:tcW w:w="289" w:type="dxa"/>
            <w:gridSpan w:val="2"/>
            <w:tcBorders>
              <w:top w:val="single" w:sz="8" w:space="0" w:color="auto"/>
              <w:left w:val="nil"/>
              <w:bottom w:val="double" w:sz="6" w:space="0" w:color="auto"/>
              <w:right w:val="nil"/>
            </w:tcBorders>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LODZ05</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Wojska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Pokskiego</w:t>
            </w:r>
            <w:proofErr w:type="spellEnd"/>
            <w:r>
              <w:rPr>
                <w:rFonts w:ascii="Calibri" w:eastAsia="Times New Roman" w:hAnsi="Calibri" w:cs="Times New Roman"/>
                <w:color w:val="000000"/>
                <w:sz w:val="16"/>
                <w:szCs w:val="16"/>
                <w:lang w:val="en-GB" w:eastAsia="en-GB"/>
              </w:rPr>
              <w:t xml:space="preserve"> 121, 91-726 </w:t>
            </w:r>
            <w:proofErr w:type="spellStart"/>
            <w:r>
              <w:rPr>
                <w:rFonts w:ascii="Calibri" w:eastAsia="Times New Roman" w:hAnsi="Calibri" w:cs="Times New Roman"/>
                <w:color w:val="000000"/>
                <w:sz w:val="16"/>
                <w:szCs w:val="16"/>
                <w:lang w:val="en-GB" w:eastAsia="en-GB"/>
              </w:rPr>
              <w:t>Łódź</w:t>
            </w:r>
            <w:proofErr w:type="spellEnd"/>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430" w:type="dxa"/>
            <w:gridSpan w:val="5"/>
            <w:tcBorders>
              <w:top w:val="single" w:sz="8" w:space="0" w:color="auto"/>
              <w:left w:val="nil"/>
              <w:bottom w:val="double" w:sz="6" w:space="0" w:color="auto"/>
              <w:right w:val="double" w:sz="6" w:space="0" w:color="auto"/>
            </w:tcBorders>
            <w:shd w:val="clear" w:color="auto" w:fill="auto"/>
            <w:noWrap/>
            <w:vAlign w:val="center"/>
            <w:hideMark/>
          </w:tcPr>
          <w:p w:rsidR="001B4654" w:rsidRPr="002A00C3" w:rsidRDefault="00DC64EF" w:rsidP="001B4654">
            <w:pPr>
              <w:spacing w:after="0" w:line="240" w:lineRule="auto"/>
              <w:jc w:val="center"/>
              <w:rPr>
                <w:rFonts w:ascii="Calibri" w:eastAsia="Times New Roman" w:hAnsi="Calibri" w:cs="Times New Roman"/>
                <w:color w:val="000000"/>
                <w:sz w:val="16"/>
                <w:szCs w:val="16"/>
                <w:lang w:val="en-GB" w:eastAsia="en-GB"/>
              </w:rPr>
            </w:pPr>
            <w:hyperlink r:id="rId11" w:history="1">
              <w:r w:rsidR="001B4654" w:rsidRPr="00031E14">
                <w:rPr>
                  <w:rStyle w:val="Hipercze"/>
                  <w:rFonts w:ascii="Calibri" w:eastAsia="Times New Roman" w:hAnsi="Calibri" w:cs="Times New Roman"/>
                  <w:sz w:val="16"/>
                  <w:szCs w:val="16"/>
                  <w:lang w:val="en-GB" w:eastAsia="en-GB"/>
                </w:rPr>
                <w:t>international.office@asp.lodz.pl</w:t>
              </w:r>
            </w:hyperlink>
            <w:r w:rsidR="001B4654">
              <w:rPr>
                <w:rFonts w:ascii="Calibri" w:eastAsia="Times New Roman" w:hAnsi="Calibri" w:cs="Times New Roman"/>
                <w:color w:val="000000"/>
                <w:sz w:val="16"/>
                <w:szCs w:val="16"/>
                <w:lang w:val="en-GB" w:eastAsia="en-GB"/>
              </w:rPr>
              <w:t xml:space="preserve">; </w:t>
            </w:r>
            <w:r w:rsidR="001B4654" w:rsidRPr="005B0C1B">
              <w:rPr>
                <w:rFonts w:ascii="Calibri" w:eastAsia="Calibri" w:hAnsi="Calibri" w:cs="Calibri"/>
                <w:noProof/>
                <w:color w:val="1F497D"/>
                <w:sz w:val="16"/>
                <w:szCs w:val="16"/>
              </w:rPr>
              <w:t>+48 42 254 74 03</w:t>
            </w:r>
          </w:p>
        </w:tc>
      </w:tr>
      <w:tr w:rsidR="001B4654" w:rsidRPr="002A00C3" w:rsidTr="00BF3963">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1B4654" w:rsidRPr="002A00C3" w:rsidRDefault="001B4654" w:rsidP="001B46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B4654" w:rsidRPr="002A00C3" w:rsidRDefault="001B4654" w:rsidP="001B46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B4654" w:rsidRPr="002A00C3" w:rsidRDefault="001B4654" w:rsidP="001B46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2"/>
            <w:tcBorders>
              <w:top w:val="double" w:sz="6" w:space="0" w:color="auto"/>
              <w:left w:val="nil"/>
              <w:bottom w:val="single" w:sz="8" w:space="0" w:color="auto"/>
              <w:right w:val="single" w:sz="8" w:space="0" w:color="auto"/>
            </w:tcBorders>
            <w:shd w:val="clear" w:color="auto" w:fill="auto"/>
            <w:noWrap/>
            <w:vAlign w:val="bottom"/>
            <w:hideMark/>
          </w:tcPr>
          <w:p w:rsidR="001B4654" w:rsidRPr="002A00C3" w:rsidRDefault="001B4654" w:rsidP="001B46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gridSpan w:val="2"/>
            <w:tcBorders>
              <w:top w:val="double" w:sz="6" w:space="0" w:color="auto"/>
              <w:left w:val="nil"/>
              <w:bottom w:val="single" w:sz="8" w:space="0" w:color="auto"/>
              <w:right w:val="nil"/>
            </w:tcBorders>
          </w:tcPr>
          <w:p w:rsidR="001B4654" w:rsidRPr="002A00C3" w:rsidRDefault="001B4654" w:rsidP="001B4654">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1B4654" w:rsidRPr="002A00C3" w:rsidRDefault="001B4654" w:rsidP="001B46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1B4654" w:rsidRPr="002A00C3" w:rsidRDefault="001B4654" w:rsidP="001B46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1B4654" w:rsidRPr="002A00C3" w:rsidRDefault="001B4654" w:rsidP="001B46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5"/>
            <w:tcBorders>
              <w:top w:val="double" w:sz="6" w:space="0" w:color="auto"/>
              <w:left w:val="nil"/>
              <w:bottom w:val="single" w:sz="8" w:space="0" w:color="auto"/>
              <w:right w:val="double" w:sz="6" w:space="0" w:color="auto"/>
            </w:tcBorders>
            <w:shd w:val="clear" w:color="auto" w:fill="auto"/>
            <w:vAlign w:val="bottom"/>
            <w:hideMark/>
          </w:tcPr>
          <w:p w:rsidR="001B4654" w:rsidRPr="002A00C3" w:rsidRDefault="001B4654" w:rsidP="001B46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B4654" w:rsidRPr="002A00C3" w:rsidTr="00BF3963">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1B4654" w:rsidRPr="002A00C3" w:rsidRDefault="001B4654" w:rsidP="001B4654">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
        </w:tc>
        <w:tc>
          <w:tcPr>
            <w:tcW w:w="1663" w:type="dxa"/>
            <w:gridSpan w:val="2"/>
            <w:tcBorders>
              <w:top w:val="single" w:sz="8" w:space="0" w:color="auto"/>
              <w:left w:val="nil"/>
              <w:bottom w:val="double" w:sz="6" w:space="0" w:color="auto"/>
              <w:right w:val="single" w:sz="8" w:space="0" w:color="auto"/>
            </w:tcBorders>
            <w:shd w:val="clear" w:color="auto" w:fill="auto"/>
            <w:noWrap/>
            <w:vAlign w:val="bottom"/>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
        </w:tc>
        <w:tc>
          <w:tcPr>
            <w:tcW w:w="289" w:type="dxa"/>
            <w:gridSpan w:val="2"/>
            <w:tcBorders>
              <w:top w:val="single" w:sz="8" w:space="0" w:color="auto"/>
              <w:left w:val="nil"/>
              <w:bottom w:val="double" w:sz="6" w:space="0" w:color="auto"/>
              <w:right w:val="nil"/>
            </w:tcBorders>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
        </w:tc>
        <w:tc>
          <w:tcPr>
            <w:tcW w:w="3430" w:type="dxa"/>
            <w:gridSpan w:val="5"/>
            <w:tcBorders>
              <w:top w:val="single" w:sz="8" w:space="0" w:color="auto"/>
              <w:left w:val="nil"/>
              <w:bottom w:val="double" w:sz="6" w:space="0" w:color="auto"/>
              <w:right w:val="double" w:sz="6" w:space="0" w:color="auto"/>
            </w:tcBorders>
            <w:shd w:val="clear" w:color="auto" w:fill="auto"/>
            <w:noWrap/>
            <w:vAlign w:val="bottom"/>
            <w:hideMark/>
          </w:tcPr>
          <w:p w:rsidR="001B4654" w:rsidRPr="002A00C3" w:rsidRDefault="001B4654" w:rsidP="001B4654">
            <w:pPr>
              <w:spacing w:after="0" w:line="240" w:lineRule="auto"/>
              <w:jc w:val="center"/>
              <w:rPr>
                <w:rFonts w:ascii="Calibri" w:eastAsia="Times New Roman" w:hAnsi="Calibri" w:cs="Times New Roman"/>
                <w:color w:val="000000"/>
                <w:sz w:val="16"/>
                <w:szCs w:val="16"/>
                <w:lang w:val="en-GB" w:eastAsia="en-GB"/>
              </w:rPr>
            </w:pPr>
          </w:p>
        </w:tc>
      </w:tr>
      <w:tr w:rsidR="003B119E" w:rsidRPr="003B119E" w:rsidTr="00BF3963">
        <w:trPr>
          <w:gridAfter w:val="1"/>
          <w:wAfter w:w="28" w:type="dxa"/>
          <w:trHeight w:val="74"/>
        </w:trPr>
        <w:tc>
          <w:tcPr>
            <w:tcW w:w="982" w:type="dxa"/>
            <w:gridSpan w:val="2"/>
            <w:tcBorders>
              <w:top w:val="nil"/>
              <w:left w:val="nil"/>
              <w:bottom w:val="nil"/>
              <w:right w:val="nil"/>
            </w:tcBorders>
            <w:shd w:val="clear" w:color="auto" w:fill="auto"/>
            <w:noWrap/>
            <w:vAlign w:val="bottom"/>
          </w:tcPr>
          <w:p w:rsidR="003B119E" w:rsidRPr="003B119E" w:rsidRDefault="003B119E" w:rsidP="00BF3963">
            <w:pPr>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bl>
    <w:p w:rsidR="00D815AA" w:rsidRPr="002A00C3" w:rsidRDefault="00D815AA" w:rsidP="00BF3963">
      <w:pPr>
        <w:spacing w:after="0"/>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C64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BF396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C64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BF396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BF396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DC64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DC64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3963" w:rsidRPr="002A00C3" w:rsidTr="00BF3963">
        <w:trPr>
          <w:trHeight w:val="181"/>
        </w:trPr>
        <w:tc>
          <w:tcPr>
            <w:tcW w:w="1002" w:type="dxa"/>
            <w:tcBorders>
              <w:top w:val="nil"/>
              <w:left w:val="double" w:sz="6" w:space="0" w:color="auto"/>
              <w:bottom w:val="nil"/>
              <w:right w:val="single" w:sz="8" w:space="0" w:color="auto"/>
            </w:tcBorders>
            <w:shd w:val="clear" w:color="auto" w:fill="auto"/>
            <w:noWrap/>
            <w:vAlign w:val="bottom"/>
          </w:tcPr>
          <w:p w:rsidR="00BF3963" w:rsidRPr="002A00C3" w:rsidRDefault="00BF3963" w:rsidP="00BF39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4263684"/>
              </w:sdtPr>
              <w:sdtContent>
                <w:r w:rsidR="00BF39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4255018"/>
              </w:sdtPr>
              <w:sdtContent>
                <w:r w:rsidR="00BF396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718762"/>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BF3963" w:rsidRDefault="00BF3963" w:rsidP="00BF3963">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BF3963" w:rsidRPr="002A00C3" w:rsidRDefault="00BF3963" w:rsidP="00BF3963">
            <w:pPr>
              <w:spacing w:after="0" w:line="240" w:lineRule="auto"/>
              <w:jc w:val="center"/>
              <w:rPr>
                <w:rFonts w:ascii="Calibri" w:eastAsia="Times New Roman" w:hAnsi="Calibri" w:cs="Times New Roman"/>
                <w:b/>
                <w:bCs/>
                <w:color w:val="000000"/>
                <w:sz w:val="16"/>
                <w:szCs w:val="16"/>
                <w:lang w:val="en-GB" w:eastAsia="en-GB"/>
              </w:rPr>
            </w:pPr>
          </w:p>
        </w:tc>
      </w:tr>
      <w:tr w:rsidR="00BF3963" w:rsidRPr="002A00C3" w:rsidTr="00BF3963">
        <w:trPr>
          <w:trHeight w:val="181"/>
        </w:trPr>
        <w:tc>
          <w:tcPr>
            <w:tcW w:w="1002" w:type="dxa"/>
            <w:tcBorders>
              <w:top w:val="nil"/>
              <w:left w:val="double" w:sz="6" w:space="0" w:color="auto"/>
              <w:bottom w:val="nil"/>
              <w:right w:val="single" w:sz="8" w:space="0" w:color="auto"/>
            </w:tcBorders>
            <w:shd w:val="clear" w:color="auto" w:fill="auto"/>
            <w:noWrap/>
            <w:vAlign w:val="bottom"/>
          </w:tcPr>
          <w:p w:rsidR="00BF3963" w:rsidRPr="002A00C3" w:rsidRDefault="00BF3963" w:rsidP="00BF39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248247"/>
              </w:sdtPr>
              <w:sdtContent>
                <w:r w:rsidR="00BF39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47394506"/>
              </w:sdtPr>
              <w:sdtContent>
                <w:r w:rsidR="00BF396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8386193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BF3963" w:rsidRDefault="00BF3963" w:rsidP="00BF3963">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BF3963" w:rsidRPr="002A00C3" w:rsidRDefault="00BF3963" w:rsidP="00BF3963">
            <w:pPr>
              <w:spacing w:after="0" w:line="240" w:lineRule="auto"/>
              <w:jc w:val="center"/>
              <w:rPr>
                <w:rFonts w:ascii="Calibri" w:eastAsia="Times New Roman" w:hAnsi="Calibri" w:cs="Times New Roman"/>
                <w:b/>
                <w:bCs/>
                <w:color w:val="000000"/>
                <w:sz w:val="16"/>
                <w:szCs w:val="16"/>
                <w:lang w:val="en-GB" w:eastAsia="en-GB"/>
              </w:rPr>
            </w:pPr>
          </w:p>
        </w:tc>
      </w:tr>
      <w:tr w:rsidR="00BF3963" w:rsidRPr="002A00C3" w:rsidTr="00BF3963">
        <w:trPr>
          <w:trHeight w:val="181"/>
        </w:trPr>
        <w:tc>
          <w:tcPr>
            <w:tcW w:w="1002" w:type="dxa"/>
            <w:tcBorders>
              <w:top w:val="nil"/>
              <w:left w:val="double" w:sz="6" w:space="0" w:color="auto"/>
              <w:bottom w:val="nil"/>
              <w:right w:val="single" w:sz="8" w:space="0" w:color="auto"/>
            </w:tcBorders>
            <w:shd w:val="clear" w:color="auto" w:fill="auto"/>
            <w:noWrap/>
            <w:vAlign w:val="bottom"/>
          </w:tcPr>
          <w:p w:rsidR="00BF3963" w:rsidRPr="002A00C3" w:rsidRDefault="00BF3963" w:rsidP="00BF39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4926071"/>
              </w:sdtPr>
              <w:sdtContent>
                <w:r w:rsidR="00BF39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0015420"/>
              </w:sdtPr>
              <w:sdtContent>
                <w:r w:rsidR="00BF396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3506842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BF3963" w:rsidRDefault="00BF3963" w:rsidP="00BF3963">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BF3963" w:rsidRPr="002A00C3" w:rsidRDefault="00BF3963" w:rsidP="00BF3963">
            <w:pPr>
              <w:spacing w:after="0" w:line="240" w:lineRule="auto"/>
              <w:jc w:val="center"/>
              <w:rPr>
                <w:rFonts w:ascii="Calibri" w:eastAsia="Times New Roman" w:hAnsi="Calibri" w:cs="Times New Roman"/>
                <w:b/>
                <w:bCs/>
                <w:color w:val="000000"/>
                <w:sz w:val="16"/>
                <w:szCs w:val="16"/>
                <w:lang w:val="en-GB" w:eastAsia="en-GB"/>
              </w:rPr>
            </w:pPr>
          </w:p>
        </w:tc>
      </w:tr>
      <w:tr w:rsidR="00BF3963"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BF3963" w:rsidRPr="002A00C3" w:rsidRDefault="00BF3963" w:rsidP="00BF396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5962926"/>
              </w:sdtPr>
              <w:sdtContent>
                <w:r w:rsidR="00BF39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7436"/>
              </w:sdtPr>
              <w:sdtContent>
                <w:r w:rsidR="00BF396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646095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rsidR="00BF3963" w:rsidRDefault="00BF3963" w:rsidP="00BF3963">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BF3963" w:rsidRPr="002A00C3" w:rsidRDefault="00BF3963" w:rsidP="00BF3963">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C64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BF39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C64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BF3963">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C64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C64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3963" w:rsidRPr="002A00C3" w:rsidTr="00BF3963">
        <w:trPr>
          <w:trHeight w:val="175"/>
        </w:trPr>
        <w:tc>
          <w:tcPr>
            <w:tcW w:w="989" w:type="dxa"/>
            <w:tcBorders>
              <w:top w:val="nil"/>
              <w:left w:val="double" w:sz="6" w:space="0" w:color="auto"/>
              <w:bottom w:val="nil"/>
              <w:right w:val="single" w:sz="8" w:space="0" w:color="auto"/>
            </w:tcBorders>
            <w:shd w:val="clear" w:color="auto" w:fill="auto"/>
            <w:noWrap/>
            <w:vAlign w:val="bottom"/>
          </w:tcPr>
          <w:p w:rsidR="00BF3963" w:rsidRPr="002A00C3" w:rsidRDefault="00BF3963" w:rsidP="00BF396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4936019"/>
              </w:sdtPr>
              <w:sdtContent>
                <w:r w:rsidR="00BF39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02798313"/>
              </w:sdtPr>
              <w:sdtContent>
                <w:r w:rsidR="00BF396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BF3963" w:rsidRPr="002A00C3" w:rsidRDefault="00BF3963" w:rsidP="00BF3963">
            <w:pPr>
              <w:spacing w:after="0" w:line="240" w:lineRule="auto"/>
              <w:rPr>
                <w:rFonts w:ascii="Calibri" w:eastAsia="Times New Roman" w:hAnsi="Calibri" w:cs="Times New Roman"/>
                <w:b/>
                <w:bCs/>
                <w:color w:val="000000"/>
                <w:sz w:val="16"/>
                <w:szCs w:val="16"/>
                <w:lang w:val="en-GB" w:eastAsia="en-GB"/>
              </w:rPr>
            </w:pPr>
          </w:p>
        </w:tc>
      </w:tr>
      <w:tr w:rsidR="00BF3963" w:rsidRPr="002A00C3" w:rsidTr="00BF3963">
        <w:trPr>
          <w:trHeight w:val="175"/>
        </w:trPr>
        <w:tc>
          <w:tcPr>
            <w:tcW w:w="989" w:type="dxa"/>
            <w:tcBorders>
              <w:top w:val="nil"/>
              <w:left w:val="double" w:sz="6" w:space="0" w:color="auto"/>
              <w:bottom w:val="nil"/>
              <w:right w:val="single" w:sz="8" w:space="0" w:color="auto"/>
            </w:tcBorders>
            <w:shd w:val="clear" w:color="auto" w:fill="auto"/>
            <w:noWrap/>
            <w:vAlign w:val="bottom"/>
          </w:tcPr>
          <w:p w:rsidR="00BF3963" w:rsidRPr="002A00C3" w:rsidRDefault="00BF3963" w:rsidP="00BF396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8667368"/>
              </w:sdtPr>
              <w:sdtContent>
                <w:r w:rsidR="00BF39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5127281"/>
              </w:sdtPr>
              <w:sdtContent>
                <w:r w:rsidR="00BF396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BF3963" w:rsidRPr="002A00C3" w:rsidRDefault="00BF3963" w:rsidP="00BF3963">
            <w:pPr>
              <w:spacing w:after="0" w:line="240" w:lineRule="auto"/>
              <w:rPr>
                <w:rFonts w:ascii="Calibri" w:eastAsia="Times New Roman" w:hAnsi="Calibri" w:cs="Times New Roman"/>
                <w:b/>
                <w:bCs/>
                <w:color w:val="000000"/>
                <w:sz w:val="16"/>
                <w:szCs w:val="16"/>
                <w:lang w:val="en-GB" w:eastAsia="en-GB"/>
              </w:rPr>
            </w:pPr>
          </w:p>
        </w:tc>
      </w:tr>
      <w:tr w:rsidR="00BF3963" w:rsidRPr="002A00C3" w:rsidTr="00BF3963">
        <w:trPr>
          <w:trHeight w:val="175"/>
        </w:trPr>
        <w:tc>
          <w:tcPr>
            <w:tcW w:w="989" w:type="dxa"/>
            <w:tcBorders>
              <w:top w:val="nil"/>
              <w:left w:val="double" w:sz="6" w:space="0" w:color="auto"/>
              <w:bottom w:val="nil"/>
              <w:right w:val="single" w:sz="8" w:space="0" w:color="auto"/>
            </w:tcBorders>
            <w:shd w:val="clear" w:color="auto" w:fill="auto"/>
            <w:noWrap/>
            <w:vAlign w:val="bottom"/>
          </w:tcPr>
          <w:p w:rsidR="00BF3963" w:rsidRPr="002A00C3" w:rsidRDefault="00BF3963" w:rsidP="00BF396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BF3963" w:rsidRPr="002A00C3" w:rsidRDefault="00BF3963" w:rsidP="00BF396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9516675"/>
              </w:sdtPr>
              <w:sdtContent>
                <w:r w:rsidR="00BF396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BF3963" w:rsidRDefault="00DC64EF" w:rsidP="00BF396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254873"/>
              </w:sdtPr>
              <w:sdtContent>
                <w:r w:rsidR="00BF396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BF3963" w:rsidRPr="002A00C3" w:rsidRDefault="00BF3963" w:rsidP="00BF3963">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tbl>
      <w:tblPr>
        <w:tblW w:w="11084" w:type="dxa"/>
        <w:tblInd w:w="392" w:type="dxa"/>
        <w:tblLayout w:type="fixed"/>
        <w:tblLook w:val="04A0"/>
      </w:tblPr>
      <w:tblGrid>
        <w:gridCol w:w="1994"/>
        <w:gridCol w:w="2128"/>
        <w:gridCol w:w="2131"/>
        <w:gridCol w:w="1705"/>
        <w:gridCol w:w="1137"/>
        <w:gridCol w:w="1989"/>
      </w:tblGrid>
      <w:tr w:rsidR="00BF3963" w:rsidRPr="002A00C3" w:rsidTr="00125EB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BF3963" w:rsidRPr="00474762" w:rsidRDefault="00BF3963" w:rsidP="00125EB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F3963" w:rsidRPr="002A00C3" w:rsidTr="00125EB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F3963" w:rsidRPr="002A00C3" w:rsidRDefault="00BF3963" w:rsidP="00125E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BF3963" w:rsidRPr="002A00C3" w:rsidRDefault="00BF3963" w:rsidP="00125E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BF3963" w:rsidRPr="002A00C3" w:rsidRDefault="00BF3963" w:rsidP="00125E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BF3963" w:rsidRPr="002A00C3" w:rsidRDefault="00BF3963" w:rsidP="00125E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F3963" w:rsidRPr="002A00C3" w:rsidRDefault="00BF3963" w:rsidP="00125E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F3963" w:rsidRPr="002A00C3" w:rsidRDefault="00BF3963" w:rsidP="00125E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F3963" w:rsidRPr="002A00C3" w:rsidTr="00125EB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BF3963" w:rsidRPr="00784E7F" w:rsidRDefault="00BF3963" w:rsidP="00125EB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p>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BF3963" w:rsidRPr="002A00C3" w:rsidRDefault="00BF3963" w:rsidP="00125EB6">
            <w:pPr>
              <w:spacing w:after="0" w:line="240" w:lineRule="auto"/>
              <w:jc w:val="center"/>
              <w:rPr>
                <w:rFonts w:ascii="Calibri" w:eastAsia="Times New Roman" w:hAnsi="Calibri" w:cs="Times New Roman"/>
                <w:b/>
                <w:bCs/>
                <w:color w:val="000000"/>
                <w:sz w:val="16"/>
                <w:szCs w:val="16"/>
                <w:lang w:val="en-GB" w:eastAsia="en-GB"/>
              </w:rPr>
            </w:pPr>
          </w:p>
        </w:tc>
      </w:tr>
      <w:tr w:rsidR="00BF3963" w:rsidRPr="002A00C3" w:rsidTr="00125EB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BF3963" w:rsidRPr="002A00C3" w:rsidRDefault="009878B9" w:rsidP="00125E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Course Coordinator</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BF3963" w:rsidRPr="002A00C3" w:rsidRDefault="00BF3963" w:rsidP="00125EB6">
            <w:pPr>
              <w:spacing w:after="0" w:line="240" w:lineRule="auto"/>
              <w:jc w:val="center"/>
              <w:rPr>
                <w:rFonts w:ascii="Calibri" w:eastAsia="Times New Roman" w:hAnsi="Calibri" w:cs="Times New Roman"/>
                <w:b/>
                <w:bCs/>
                <w:color w:val="000000"/>
                <w:sz w:val="16"/>
                <w:szCs w:val="16"/>
                <w:lang w:val="en-GB" w:eastAsia="en-GB"/>
              </w:rPr>
            </w:pPr>
          </w:p>
        </w:tc>
      </w:tr>
      <w:tr w:rsidR="00BF3963" w:rsidRPr="002A00C3" w:rsidTr="00125EB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BF3963" w:rsidRPr="002A00C3" w:rsidRDefault="00BF3963" w:rsidP="00125EB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BF3963" w:rsidRPr="002A00C3" w:rsidRDefault="00BF3963" w:rsidP="00125EB6">
            <w:pPr>
              <w:spacing w:after="0" w:line="240" w:lineRule="auto"/>
              <w:jc w:val="center"/>
              <w:rPr>
                <w:rFonts w:ascii="Calibri" w:eastAsia="Times New Roman" w:hAnsi="Calibri" w:cs="Times New Roman"/>
                <w:b/>
                <w:bCs/>
                <w:color w:val="000000"/>
                <w:sz w:val="16"/>
                <w:szCs w:val="16"/>
                <w:lang w:val="en-GB" w:eastAsia="en-GB"/>
              </w:rPr>
            </w:pPr>
          </w:p>
        </w:tc>
      </w:tr>
    </w:tbl>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B3E" w:rsidRDefault="006B1B3E" w:rsidP="00261299">
      <w:pPr>
        <w:spacing w:after="0" w:line="240" w:lineRule="auto"/>
      </w:pPr>
      <w:r>
        <w:separator/>
      </w:r>
    </w:p>
  </w:endnote>
  <w:endnote w:type="continuationSeparator" w:id="0">
    <w:p w:rsidR="006B1B3E" w:rsidRDefault="006B1B3E" w:rsidP="00261299">
      <w:pPr>
        <w:spacing w:after="0" w:line="240" w:lineRule="auto"/>
      </w:pPr>
      <w:r>
        <w:continuationSeparator/>
      </w:r>
    </w:p>
  </w:endnote>
  <w:endnote w:id="1">
    <w:p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 w:id="7">
    <w:p w:rsidR="00BF3963" w:rsidRPr="00114066" w:rsidRDefault="00BF3963" w:rsidP="00BF396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rsidR="00BF3963" w:rsidRPr="00114066" w:rsidRDefault="00BF3963" w:rsidP="00BF3963">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DC64EF">
        <w:pPr>
          <w:pStyle w:val="Stopka"/>
          <w:jc w:val="center"/>
        </w:pPr>
        <w:r>
          <w:fldChar w:fldCharType="begin"/>
        </w:r>
        <w:r w:rsidR="00774BD5">
          <w:instrText xml:space="preserve"> PAGE   \* MERGEFORMAT </w:instrText>
        </w:r>
        <w:r>
          <w:fldChar w:fldCharType="separate"/>
        </w:r>
        <w:r w:rsidR="003152DC">
          <w:rPr>
            <w:noProof/>
          </w:rPr>
          <w:t>1</w:t>
        </w:r>
        <w:r>
          <w:rPr>
            <w:noProof/>
          </w:rPr>
          <w:fldChar w:fldCharType="end"/>
        </w:r>
      </w:p>
    </w:sdtContent>
  </w:sdt>
  <w:p w:rsidR="00774BD5" w:rsidRDefault="00774B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B3E" w:rsidRDefault="006B1B3E" w:rsidP="00261299">
      <w:pPr>
        <w:spacing w:after="0" w:line="240" w:lineRule="auto"/>
      </w:pPr>
      <w:r>
        <w:separator/>
      </w:r>
    </w:p>
  </w:footnote>
  <w:footnote w:type="continuationSeparator" w:id="0">
    <w:p w:rsidR="006B1B3E" w:rsidRDefault="006B1B3E"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DC64EF">
      <w:rPr>
        <w:noProof/>
        <w:lang w:val="pl-PL" w:eastAsia="pl-PL"/>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DC64EF">
      <w:rPr>
        <w:noProof/>
        <w:lang w:val="pl-PL" w:eastAsia="pl-PL"/>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DC64EF">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654"/>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2D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1B3E"/>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5059"/>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78B9"/>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060B"/>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3963"/>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4EF"/>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DC64EF"/>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office@asp.lod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2F4A968-1E53-4B11-8952-A1F15CEC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473</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b.bloch</cp:lastModifiedBy>
  <cp:revision>2</cp:revision>
  <cp:lastPrinted>2015-04-10T09:51:00Z</cp:lastPrinted>
  <dcterms:created xsi:type="dcterms:W3CDTF">2021-08-23T11:47:00Z</dcterms:created>
  <dcterms:modified xsi:type="dcterms:W3CDTF">2021-08-23T11:47:00Z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